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FF" w:rsidRDefault="00645DFF" w:rsidP="00C04D5C">
      <w:pPr>
        <w:pStyle w:val="NoSpacing"/>
        <w:rPr>
          <w:b/>
          <w:sz w:val="32"/>
          <w:szCs w:val="24"/>
        </w:rPr>
      </w:pPr>
      <w:r w:rsidRPr="0041481F">
        <w:rPr>
          <w:b/>
          <w:sz w:val="32"/>
          <w:szCs w:val="24"/>
        </w:rPr>
        <w:t>Directed by Mary Motley &amp; Stuart Walker</w:t>
      </w:r>
      <w:r>
        <w:rPr>
          <w:b/>
          <w:sz w:val="32"/>
          <w:szCs w:val="24"/>
        </w:rPr>
        <w:t xml:space="preserve"> </w:t>
      </w:r>
    </w:p>
    <w:p w:rsidR="00645DFF" w:rsidRPr="00FA554A" w:rsidRDefault="00645DFF" w:rsidP="00C04D5C">
      <w:pPr>
        <w:pStyle w:val="NoSpacing"/>
        <w:rPr>
          <w:b/>
          <w:sz w:val="12"/>
          <w:szCs w:val="24"/>
        </w:rPr>
      </w:pPr>
    </w:p>
    <w:p w:rsidR="00645DFF" w:rsidRPr="0041481F" w:rsidRDefault="00645DFF" w:rsidP="00C04D5C">
      <w:pPr>
        <w:pStyle w:val="NoSpacing"/>
        <w:rPr>
          <w:b/>
          <w:sz w:val="32"/>
          <w:szCs w:val="24"/>
        </w:rPr>
      </w:pPr>
      <w:r>
        <w:rPr>
          <w:b/>
          <w:sz w:val="32"/>
          <w:szCs w:val="24"/>
        </w:rPr>
        <w:t xml:space="preserve">   </w:t>
      </w:r>
      <w:r>
        <w:rPr>
          <w:b/>
          <w:sz w:val="32"/>
          <w:szCs w:val="24"/>
        </w:rPr>
        <w:tab/>
      </w:r>
      <w:r>
        <w:rPr>
          <w:b/>
          <w:sz w:val="32"/>
          <w:szCs w:val="24"/>
        </w:rPr>
        <w:tab/>
        <w:t xml:space="preserve">    </w:t>
      </w:r>
      <w:r w:rsidRPr="0041481F">
        <w:rPr>
          <w:b/>
          <w:sz w:val="32"/>
          <w:szCs w:val="24"/>
        </w:rPr>
        <w:t>Performers</w:t>
      </w:r>
    </w:p>
    <w:p w:rsidR="00645DFF" w:rsidRDefault="00645DFF" w:rsidP="00C04D5C">
      <w:pPr>
        <w:pStyle w:val="NoSpacing"/>
        <w:rPr>
          <w:sz w:val="24"/>
          <w:szCs w:val="24"/>
        </w:rPr>
      </w:pPr>
    </w:p>
    <w:p w:rsidR="00645DFF" w:rsidRPr="0041481F" w:rsidRDefault="00645DFF" w:rsidP="00C04D5C">
      <w:pPr>
        <w:pStyle w:val="NoSpacing"/>
        <w:rPr>
          <w:sz w:val="28"/>
          <w:szCs w:val="24"/>
        </w:rPr>
      </w:pPr>
      <w:r w:rsidRPr="0041481F">
        <w:rPr>
          <w:sz w:val="28"/>
          <w:szCs w:val="24"/>
        </w:rPr>
        <w:t>Alison B</w:t>
      </w:r>
      <w:r>
        <w:rPr>
          <w:sz w:val="28"/>
          <w:szCs w:val="24"/>
        </w:rPr>
        <w:t>iggs</w:t>
      </w:r>
      <w:r w:rsidRPr="0041481F">
        <w:rPr>
          <w:sz w:val="28"/>
          <w:szCs w:val="24"/>
        </w:rPr>
        <w:tab/>
      </w:r>
      <w:r w:rsidRPr="0041481F">
        <w:rPr>
          <w:sz w:val="28"/>
          <w:szCs w:val="24"/>
        </w:rPr>
        <w:tab/>
        <w:t>Rebe Cleveland</w:t>
      </w:r>
    </w:p>
    <w:p w:rsidR="00645DFF" w:rsidRPr="0041481F" w:rsidRDefault="00645DFF" w:rsidP="00C04D5C">
      <w:pPr>
        <w:pStyle w:val="NoSpacing"/>
        <w:rPr>
          <w:sz w:val="28"/>
          <w:szCs w:val="24"/>
        </w:rPr>
      </w:pPr>
      <w:r w:rsidRPr="0041481F">
        <w:rPr>
          <w:sz w:val="28"/>
          <w:szCs w:val="24"/>
        </w:rPr>
        <w:t>Shirley Collins</w:t>
      </w:r>
      <w:r w:rsidRPr="0041481F">
        <w:rPr>
          <w:sz w:val="28"/>
          <w:szCs w:val="24"/>
        </w:rPr>
        <w:tab/>
      </w:r>
      <w:r w:rsidRPr="0041481F">
        <w:rPr>
          <w:sz w:val="28"/>
          <w:szCs w:val="24"/>
        </w:rPr>
        <w:tab/>
        <w:t>Bryan Creer</w:t>
      </w:r>
    </w:p>
    <w:p w:rsidR="00645DFF" w:rsidRPr="0041481F" w:rsidRDefault="00645DFF" w:rsidP="00C04D5C">
      <w:pPr>
        <w:pStyle w:val="NoSpacing"/>
        <w:rPr>
          <w:sz w:val="28"/>
          <w:szCs w:val="24"/>
        </w:rPr>
      </w:pPr>
      <w:r w:rsidRPr="0041481F">
        <w:rPr>
          <w:sz w:val="28"/>
          <w:szCs w:val="24"/>
        </w:rPr>
        <w:t>Paul Curry</w:t>
      </w:r>
      <w:r w:rsidRPr="0041481F">
        <w:rPr>
          <w:sz w:val="28"/>
          <w:szCs w:val="24"/>
        </w:rPr>
        <w:tab/>
      </w:r>
      <w:r w:rsidRPr="0041481F">
        <w:rPr>
          <w:sz w:val="28"/>
          <w:szCs w:val="24"/>
        </w:rPr>
        <w:tab/>
      </w:r>
      <w:r w:rsidRPr="0041481F">
        <w:rPr>
          <w:sz w:val="28"/>
          <w:szCs w:val="24"/>
        </w:rPr>
        <w:tab/>
        <w:t>Michael Curry</w:t>
      </w:r>
    </w:p>
    <w:p w:rsidR="00645DFF" w:rsidRPr="0041481F" w:rsidRDefault="00645DFF" w:rsidP="00C04D5C">
      <w:pPr>
        <w:pStyle w:val="NoSpacing"/>
        <w:rPr>
          <w:sz w:val="28"/>
          <w:szCs w:val="24"/>
        </w:rPr>
      </w:pPr>
      <w:r w:rsidRPr="0041481F">
        <w:rPr>
          <w:sz w:val="28"/>
          <w:szCs w:val="24"/>
        </w:rPr>
        <w:t>Trevor Curry</w:t>
      </w:r>
      <w:r w:rsidRPr="0041481F">
        <w:rPr>
          <w:sz w:val="28"/>
          <w:szCs w:val="24"/>
        </w:rPr>
        <w:tab/>
      </w:r>
      <w:r w:rsidRPr="0041481F">
        <w:rPr>
          <w:sz w:val="28"/>
          <w:szCs w:val="24"/>
        </w:rPr>
        <w:tab/>
        <w:t>Will Duke</w:t>
      </w:r>
    </w:p>
    <w:p w:rsidR="00645DFF" w:rsidRPr="0041481F" w:rsidRDefault="00645DFF" w:rsidP="00C04D5C">
      <w:pPr>
        <w:pStyle w:val="NoSpacing"/>
        <w:rPr>
          <w:sz w:val="28"/>
          <w:szCs w:val="24"/>
        </w:rPr>
      </w:pPr>
      <w:r w:rsidRPr="0041481F">
        <w:rPr>
          <w:sz w:val="28"/>
          <w:szCs w:val="24"/>
        </w:rPr>
        <w:t>Sandra Goddard</w:t>
      </w:r>
      <w:r w:rsidRPr="0041481F">
        <w:rPr>
          <w:sz w:val="28"/>
          <w:szCs w:val="24"/>
        </w:rPr>
        <w:tab/>
      </w:r>
      <w:r w:rsidRPr="0041481F">
        <w:rPr>
          <w:sz w:val="28"/>
          <w:szCs w:val="24"/>
        </w:rPr>
        <w:tab/>
        <w:t>Valmai Goodyear</w:t>
      </w:r>
    </w:p>
    <w:p w:rsidR="00645DFF" w:rsidRPr="0041481F" w:rsidRDefault="00645DFF" w:rsidP="00C04D5C">
      <w:pPr>
        <w:pStyle w:val="NoSpacing"/>
        <w:rPr>
          <w:sz w:val="28"/>
          <w:szCs w:val="24"/>
        </w:rPr>
      </w:pPr>
      <w:r w:rsidRPr="0041481F">
        <w:rPr>
          <w:sz w:val="28"/>
          <w:szCs w:val="24"/>
        </w:rPr>
        <w:t>Derrick Hughes</w:t>
      </w:r>
      <w:r w:rsidRPr="0041481F">
        <w:rPr>
          <w:sz w:val="28"/>
          <w:szCs w:val="24"/>
        </w:rPr>
        <w:tab/>
      </w:r>
      <w:r w:rsidRPr="0041481F">
        <w:rPr>
          <w:sz w:val="28"/>
          <w:szCs w:val="24"/>
        </w:rPr>
        <w:tab/>
        <w:t>Bob Lewis</w:t>
      </w:r>
    </w:p>
    <w:p w:rsidR="00645DFF" w:rsidRPr="0041481F" w:rsidRDefault="00645DFF" w:rsidP="00C04D5C">
      <w:pPr>
        <w:pStyle w:val="NoSpacing"/>
        <w:rPr>
          <w:sz w:val="28"/>
          <w:szCs w:val="24"/>
        </w:rPr>
      </w:pPr>
      <w:r w:rsidRPr="0041481F">
        <w:rPr>
          <w:sz w:val="28"/>
          <w:szCs w:val="24"/>
        </w:rPr>
        <w:t>Joy Lewis</w:t>
      </w:r>
      <w:r w:rsidRPr="0041481F">
        <w:rPr>
          <w:sz w:val="28"/>
          <w:szCs w:val="24"/>
        </w:rPr>
        <w:tab/>
      </w:r>
      <w:r w:rsidRPr="0041481F">
        <w:rPr>
          <w:sz w:val="28"/>
          <w:szCs w:val="24"/>
        </w:rPr>
        <w:tab/>
      </w:r>
      <w:r w:rsidRPr="0041481F">
        <w:rPr>
          <w:sz w:val="28"/>
          <w:szCs w:val="24"/>
        </w:rPr>
        <w:tab/>
        <w:t>Steve Matcham</w:t>
      </w:r>
    </w:p>
    <w:p w:rsidR="00645DFF" w:rsidRPr="0041481F" w:rsidRDefault="00645DFF" w:rsidP="00C04D5C">
      <w:pPr>
        <w:pStyle w:val="NoSpacing"/>
        <w:rPr>
          <w:sz w:val="28"/>
          <w:szCs w:val="24"/>
        </w:rPr>
      </w:pPr>
      <w:r w:rsidRPr="0041481F">
        <w:rPr>
          <w:sz w:val="28"/>
          <w:szCs w:val="24"/>
        </w:rPr>
        <w:t>Mary Motley</w:t>
      </w:r>
      <w:r w:rsidRPr="0041481F">
        <w:rPr>
          <w:sz w:val="28"/>
          <w:szCs w:val="24"/>
        </w:rPr>
        <w:tab/>
      </w:r>
      <w:r w:rsidRPr="0041481F">
        <w:rPr>
          <w:sz w:val="28"/>
          <w:szCs w:val="24"/>
        </w:rPr>
        <w:tab/>
        <w:t>Milly Murphy</w:t>
      </w:r>
    </w:p>
    <w:p w:rsidR="00645DFF" w:rsidRPr="0041481F" w:rsidRDefault="00645DFF" w:rsidP="00C04D5C">
      <w:pPr>
        <w:pStyle w:val="NoSpacing"/>
        <w:rPr>
          <w:sz w:val="28"/>
          <w:szCs w:val="24"/>
        </w:rPr>
      </w:pPr>
      <w:r w:rsidRPr="0041481F">
        <w:rPr>
          <w:sz w:val="28"/>
          <w:szCs w:val="24"/>
        </w:rPr>
        <w:t>Rob O'Mahoney</w:t>
      </w:r>
      <w:r w:rsidRPr="0041481F">
        <w:rPr>
          <w:sz w:val="28"/>
          <w:szCs w:val="24"/>
        </w:rPr>
        <w:tab/>
      </w:r>
      <w:r w:rsidRPr="0041481F">
        <w:rPr>
          <w:sz w:val="28"/>
          <w:szCs w:val="24"/>
        </w:rPr>
        <w:tab/>
        <w:t>Dan Quinn</w:t>
      </w:r>
    </w:p>
    <w:p w:rsidR="00645DFF" w:rsidRPr="0041481F" w:rsidRDefault="00645DFF" w:rsidP="00C04D5C">
      <w:pPr>
        <w:pStyle w:val="NoSpacing"/>
        <w:rPr>
          <w:sz w:val="28"/>
          <w:szCs w:val="24"/>
        </w:rPr>
      </w:pPr>
      <w:r w:rsidRPr="0041481F">
        <w:rPr>
          <w:sz w:val="28"/>
          <w:szCs w:val="24"/>
        </w:rPr>
        <w:t>Janet Reeves</w:t>
      </w:r>
      <w:r w:rsidRPr="0041481F">
        <w:rPr>
          <w:sz w:val="28"/>
          <w:szCs w:val="24"/>
        </w:rPr>
        <w:tab/>
      </w:r>
      <w:r w:rsidRPr="0041481F">
        <w:rPr>
          <w:sz w:val="28"/>
          <w:szCs w:val="24"/>
        </w:rPr>
        <w:tab/>
        <w:t>Ruth Robotham</w:t>
      </w:r>
    </w:p>
    <w:p w:rsidR="00645DFF" w:rsidRPr="0041481F" w:rsidRDefault="00645DFF" w:rsidP="00C04D5C">
      <w:pPr>
        <w:pStyle w:val="NoSpacing"/>
        <w:rPr>
          <w:sz w:val="28"/>
          <w:szCs w:val="24"/>
        </w:rPr>
      </w:pPr>
      <w:r w:rsidRPr="0041481F">
        <w:rPr>
          <w:sz w:val="28"/>
          <w:szCs w:val="24"/>
        </w:rPr>
        <w:t>Steve Robotham</w:t>
      </w:r>
      <w:r w:rsidRPr="0041481F">
        <w:rPr>
          <w:sz w:val="28"/>
          <w:szCs w:val="24"/>
        </w:rPr>
        <w:tab/>
      </w:r>
      <w:r w:rsidRPr="0041481F">
        <w:rPr>
          <w:sz w:val="28"/>
          <w:szCs w:val="24"/>
        </w:rPr>
        <w:tab/>
        <w:t>Jill Thompson</w:t>
      </w:r>
    </w:p>
    <w:p w:rsidR="00645DFF" w:rsidRDefault="00645DFF" w:rsidP="00C04D5C">
      <w:pPr>
        <w:pStyle w:val="NoSpacing"/>
        <w:rPr>
          <w:sz w:val="28"/>
          <w:szCs w:val="24"/>
        </w:rPr>
      </w:pPr>
      <w:r w:rsidRPr="0041481F">
        <w:rPr>
          <w:sz w:val="28"/>
          <w:szCs w:val="24"/>
        </w:rPr>
        <w:t>Jan Townsend</w:t>
      </w:r>
      <w:r w:rsidRPr="0041481F">
        <w:rPr>
          <w:sz w:val="28"/>
          <w:szCs w:val="24"/>
        </w:rPr>
        <w:tab/>
      </w:r>
      <w:r w:rsidRPr="0041481F">
        <w:rPr>
          <w:sz w:val="28"/>
          <w:szCs w:val="24"/>
        </w:rPr>
        <w:tab/>
        <w:t>Mike Tristram</w:t>
      </w:r>
    </w:p>
    <w:p w:rsidR="00645DFF" w:rsidRDefault="00645DFF" w:rsidP="00C04D5C">
      <w:pPr>
        <w:pStyle w:val="NoSpacing"/>
        <w:rPr>
          <w:sz w:val="28"/>
          <w:szCs w:val="24"/>
        </w:rPr>
      </w:pPr>
    </w:p>
    <w:p w:rsidR="00645DFF" w:rsidRDefault="00645DFF" w:rsidP="00C04D5C">
      <w:pPr>
        <w:pStyle w:val="NoSpacing"/>
        <w:rPr>
          <w:sz w:val="28"/>
          <w:szCs w:val="24"/>
        </w:rPr>
      </w:pPr>
      <w:r>
        <w:rPr>
          <w:sz w:val="28"/>
          <w:szCs w:val="24"/>
        </w:rPr>
        <w:t>The carols and dance tunes are from 18th. and 19th. century handwritten manuscripts mostly held at Barbican House, Lewes, by the Sussex Archaeological Society. In 1982 a selection of the dance tunes was assembled by Dr. Vic Gammon and Anne Loughran and published as 'A Sussex Tune Book' by the English Folk Dance &amp; Song Society.</w:t>
      </w:r>
    </w:p>
    <w:p w:rsidR="00645DFF" w:rsidRDefault="00645DFF" w:rsidP="00C04D5C">
      <w:pPr>
        <w:pStyle w:val="NoSpacing"/>
        <w:rPr>
          <w:sz w:val="28"/>
          <w:szCs w:val="24"/>
        </w:rPr>
      </w:pPr>
    </w:p>
    <w:p w:rsidR="00645DFF" w:rsidRDefault="00645DFF" w:rsidP="00C04D5C">
      <w:pPr>
        <w:pStyle w:val="NoSpacing"/>
        <w:rPr>
          <w:sz w:val="28"/>
          <w:szCs w:val="24"/>
        </w:rPr>
      </w:pPr>
      <w:r>
        <w:rPr>
          <w:sz w:val="28"/>
          <w:szCs w:val="24"/>
        </w:rPr>
        <w:t xml:space="preserve">Dr. Gammon also researched the carols and  gathered musicians and singers to perform them under the name 'Hope In The Valley' thirty-five years ago. Mary Motley directed Hope In The Valley when Dr. Gammon moved from </w:t>
      </w:r>
      <w:smartTag w:uri="urn:schemas-microsoft-com:office:smarttags" w:element="place">
        <w:smartTag w:uri="urn:schemas-microsoft-com:office:smarttags" w:element="country-region">
          <w:r>
            <w:rPr>
              <w:sz w:val="28"/>
              <w:szCs w:val="24"/>
            </w:rPr>
            <w:t>Sussex</w:t>
          </w:r>
        </w:smartTag>
      </w:smartTag>
      <w:r>
        <w:rPr>
          <w:sz w:val="28"/>
          <w:szCs w:val="24"/>
        </w:rPr>
        <w:t>.</w:t>
      </w:r>
    </w:p>
    <w:p w:rsidR="00645DFF" w:rsidRDefault="00645DFF" w:rsidP="00C04D5C">
      <w:pPr>
        <w:pStyle w:val="NoSpacing"/>
        <w:rPr>
          <w:sz w:val="28"/>
          <w:szCs w:val="24"/>
        </w:rPr>
      </w:pPr>
    </w:p>
    <w:p w:rsidR="00645DFF" w:rsidRPr="0041481F" w:rsidRDefault="00645DFF" w:rsidP="00C04D5C">
      <w:pPr>
        <w:pStyle w:val="NoSpacing"/>
        <w:rPr>
          <w:sz w:val="28"/>
          <w:szCs w:val="24"/>
        </w:rPr>
      </w:pPr>
      <w:r>
        <w:rPr>
          <w:sz w:val="28"/>
          <w:szCs w:val="24"/>
        </w:rPr>
        <w:t xml:space="preserve">The current group was assembled by Stuart Walker in 2013. He has had to stand down for family reasons this year. We are all grateful to him for bringing this beautiful collection of old </w:t>
      </w:r>
      <w:smartTag w:uri="urn:schemas-microsoft-com:office:smarttags" w:element="place">
        <w:smartTag w:uri="urn:schemas-microsoft-com:office:smarttags" w:element="country-region">
          <w:r>
            <w:rPr>
              <w:sz w:val="28"/>
              <w:szCs w:val="24"/>
            </w:rPr>
            <w:t>Sussex</w:t>
          </w:r>
        </w:smartTag>
      </w:smartTag>
      <w:r>
        <w:rPr>
          <w:sz w:val="28"/>
          <w:szCs w:val="24"/>
        </w:rPr>
        <w:t xml:space="preserve"> music back to life.</w:t>
      </w:r>
    </w:p>
    <w:p w:rsidR="00645DFF" w:rsidRDefault="00645DFF" w:rsidP="00C04D5C">
      <w:pPr>
        <w:pStyle w:val="NoSpacing"/>
        <w:rPr>
          <w:sz w:val="24"/>
          <w:szCs w:val="24"/>
        </w:rPr>
      </w:pPr>
    </w:p>
    <w:p w:rsidR="00645DFF" w:rsidRPr="001277CB" w:rsidRDefault="00645DFF" w:rsidP="00C04D5C">
      <w:pPr>
        <w:pStyle w:val="DefaultText"/>
        <w:jc w:val="center"/>
        <w:rPr>
          <w:rFonts w:ascii="Kingthings Calligraphica Italic" w:hAnsi="Kingthings Calligraphica Italic"/>
          <w:b/>
          <w:color w:val="000000"/>
          <w:sz w:val="56"/>
        </w:rPr>
      </w:pPr>
      <w:r w:rsidRPr="00875D64">
        <w:rPr>
          <w:rFonts w:ascii="Kingthings Calligraphica Italic" w:hAnsi="Kingthings Calligraphica Italic"/>
          <w:b/>
          <w:color w:val="000000"/>
          <w:sz w:val="68"/>
        </w:rPr>
        <w:t>SHEPHERDS ARISE!</w:t>
      </w:r>
    </w:p>
    <w:p w:rsidR="00645DFF" w:rsidRDefault="00645DFF" w:rsidP="00C04D5C">
      <w:pPr>
        <w:pStyle w:val="DefaultText"/>
        <w:jc w:val="center"/>
        <w:rPr>
          <w:rFonts w:ascii="Kingthings Calligraphica Italic" w:hAnsi="Kingthings Calligraphica Italic"/>
          <w:b/>
          <w:color w:val="000000"/>
          <w:sz w:val="52"/>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editedgarlandVG" style="position:absolute;left:0;text-align:left;margin-left:384pt;margin-top:19.7pt;width:365.8pt;height:432.65pt;z-index:-251658240;visibility:visible;mso-position-horizontal-relative:margin">
            <v:imagedata r:id="rId4" o:title="" blacklevel="19661f"/>
            <w10:wrap anchorx="margin"/>
          </v:shape>
        </w:pict>
      </w:r>
      <w:r w:rsidRPr="00556C2D">
        <w:rPr>
          <w:rFonts w:ascii="Kingthings Calligraphica Italic" w:hAnsi="Kingthings Calligraphica Italic"/>
          <w:b/>
          <w:color w:val="000000"/>
          <w:sz w:val="52"/>
        </w:rPr>
        <w:t>Comp</w:t>
      </w:r>
      <w:r>
        <w:rPr>
          <w:b/>
          <w:color w:val="000000"/>
          <w:sz w:val="52"/>
        </w:rPr>
        <w:t>è</w:t>
      </w:r>
      <w:r w:rsidRPr="00556C2D">
        <w:rPr>
          <w:rFonts w:ascii="Kingthings Calligraphica Italic" w:hAnsi="Kingthings Calligraphica Italic"/>
          <w:b/>
          <w:color w:val="000000"/>
          <w:sz w:val="52"/>
        </w:rPr>
        <w:t>red by</w:t>
      </w:r>
    </w:p>
    <w:p w:rsidR="00645DFF" w:rsidRDefault="00645DFF" w:rsidP="00C04D5C">
      <w:pPr>
        <w:pStyle w:val="DefaultText"/>
        <w:jc w:val="center"/>
        <w:rPr>
          <w:rFonts w:ascii="Kingthings Calligraphica Italic" w:hAnsi="Kingthings Calligraphica Italic"/>
          <w:b/>
          <w:color w:val="000000"/>
          <w:sz w:val="52"/>
        </w:rPr>
      </w:pPr>
      <w:r w:rsidRPr="00D20FA9">
        <w:rPr>
          <w:rFonts w:ascii="Kingthings Calligraphica Italic" w:hAnsi="Kingthings Calligraphica Italic"/>
          <w:b/>
          <w:color w:val="000000"/>
          <w:sz w:val="52"/>
        </w:rPr>
        <w:t>SHIRLEY COLLINS</w:t>
      </w:r>
    </w:p>
    <w:p w:rsidR="00645DFF" w:rsidRPr="001277CB" w:rsidRDefault="00645DFF" w:rsidP="00C04D5C">
      <w:pPr>
        <w:pStyle w:val="DefaultText"/>
        <w:jc w:val="center"/>
        <w:rPr>
          <w:rFonts w:ascii="Kingthings Calligraphica Italic" w:hAnsi="Kingthings Calligraphica Italic"/>
          <w:b/>
          <w:color w:val="000000"/>
          <w:sz w:val="16"/>
        </w:rPr>
      </w:pPr>
    </w:p>
    <w:p w:rsidR="00645DFF" w:rsidRPr="005F7CDF" w:rsidRDefault="00645DFF" w:rsidP="00C04D5C">
      <w:pPr>
        <w:pStyle w:val="DefaultText"/>
        <w:jc w:val="center"/>
        <w:rPr>
          <w:rFonts w:ascii="Kingthings Calligraphica Italic" w:hAnsi="Kingthings Calligraphica Italic"/>
          <w:b/>
          <w:color w:val="000000"/>
          <w:sz w:val="72"/>
          <w:szCs w:val="72"/>
        </w:rPr>
      </w:pPr>
      <w:smartTag w:uri="urn:schemas-microsoft-com:office:smarttags" w:element="place">
        <w:smartTag w:uri="urn:schemas-microsoft-com:office:smarttags" w:element="country-region">
          <w:r w:rsidRPr="005F7CDF">
            <w:rPr>
              <w:rFonts w:ascii="Kingthings Calligraphica Italic" w:hAnsi="Kingthings Calligraphica Italic"/>
              <w:b/>
              <w:color w:val="000000"/>
              <w:sz w:val="72"/>
              <w:szCs w:val="72"/>
            </w:rPr>
            <w:t>SUSSEX</w:t>
          </w:r>
        </w:smartTag>
      </w:smartTag>
      <w:r w:rsidRPr="005F7CDF">
        <w:rPr>
          <w:rFonts w:ascii="Kingthings Calligraphica Italic" w:hAnsi="Kingthings Calligraphica Italic"/>
          <w:b/>
          <w:color w:val="000000"/>
          <w:sz w:val="72"/>
          <w:szCs w:val="72"/>
        </w:rPr>
        <w:t xml:space="preserve"> FOLK CAROLS</w:t>
      </w:r>
    </w:p>
    <w:p w:rsidR="00645DFF" w:rsidRDefault="00645DFF" w:rsidP="00C04D5C">
      <w:pPr>
        <w:pStyle w:val="DefaultText"/>
        <w:jc w:val="center"/>
        <w:rPr>
          <w:rFonts w:ascii="Kingthings Calligraphica Italic" w:hAnsi="Kingthings Calligraphica Italic"/>
          <w:b/>
          <w:color w:val="000000"/>
          <w:sz w:val="48"/>
          <w:szCs w:val="48"/>
        </w:rPr>
      </w:pPr>
      <w:r w:rsidRPr="005F7CDF">
        <w:rPr>
          <w:rFonts w:ascii="Kingthings Calligraphica Italic" w:hAnsi="Kingthings Calligraphica Italic"/>
          <w:b/>
          <w:color w:val="000000"/>
          <w:sz w:val="48"/>
          <w:szCs w:val="48"/>
        </w:rPr>
        <w:t xml:space="preserve">from </w:t>
      </w:r>
      <w:smartTag w:uri="urn:schemas-microsoft-com:office:smarttags" w:element="place">
        <w:smartTag w:uri="urn:schemas-microsoft-com:office:smarttags" w:element="PlaceName">
          <w:r w:rsidRPr="005F7CDF">
            <w:rPr>
              <w:rFonts w:ascii="Kingthings Calligraphica Italic" w:hAnsi="Kingthings Calligraphica Italic"/>
              <w:b/>
              <w:color w:val="000000"/>
              <w:sz w:val="48"/>
              <w:szCs w:val="48"/>
            </w:rPr>
            <w:t>SUSSEX</w:t>
          </w:r>
        </w:smartTag>
        <w:r w:rsidRPr="005F7CDF">
          <w:rPr>
            <w:rFonts w:ascii="Kingthings Calligraphica Italic" w:hAnsi="Kingthings Calligraphica Italic"/>
            <w:b/>
            <w:color w:val="000000"/>
            <w:sz w:val="48"/>
            <w:szCs w:val="48"/>
          </w:rPr>
          <w:t xml:space="preserve"> </w:t>
        </w:r>
        <w:smartTag w:uri="urn:schemas-microsoft-com:office:smarttags" w:element="PlaceType">
          <w:r w:rsidRPr="005F7CDF">
            <w:rPr>
              <w:rFonts w:ascii="Kingthings Calligraphica Italic" w:hAnsi="Kingthings Calligraphica Italic"/>
              <w:b/>
              <w:color w:val="000000"/>
              <w:sz w:val="48"/>
              <w:szCs w:val="48"/>
            </w:rPr>
            <w:t>CHURCH</w:t>
          </w:r>
        </w:smartTag>
      </w:smartTag>
      <w:r w:rsidRPr="005F7CDF">
        <w:rPr>
          <w:rFonts w:ascii="Kingthings Calligraphica Italic" w:hAnsi="Kingthings Calligraphica Italic"/>
          <w:b/>
          <w:color w:val="000000"/>
          <w:sz w:val="48"/>
          <w:szCs w:val="48"/>
        </w:rPr>
        <w:t xml:space="preserve"> </w:t>
      </w:r>
    </w:p>
    <w:p w:rsidR="00645DFF" w:rsidRPr="005F7CDF" w:rsidRDefault="00645DFF" w:rsidP="00C04D5C">
      <w:pPr>
        <w:pStyle w:val="DefaultText"/>
        <w:jc w:val="center"/>
        <w:rPr>
          <w:rFonts w:ascii="Kingthings Calligraphica Italic" w:hAnsi="Kingthings Calligraphica Italic"/>
          <w:b/>
          <w:color w:val="000000"/>
          <w:sz w:val="48"/>
          <w:szCs w:val="48"/>
        </w:rPr>
      </w:pPr>
      <w:r w:rsidRPr="005F7CDF">
        <w:rPr>
          <w:rFonts w:ascii="Kingthings Calligraphica Italic" w:hAnsi="Kingthings Calligraphica Italic"/>
          <w:b/>
          <w:color w:val="000000"/>
          <w:sz w:val="48"/>
          <w:szCs w:val="48"/>
        </w:rPr>
        <w:t>M</w:t>
      </w:r>
      <w:r>
        <w:rPr>
          <w:rFonts w:ascii="Kingthings Calligraphica Italic" w:hAnsi="Kingthings Calligraphica Italic"/>
          <w:b/>
          <w:color w:val="000000"/>
          <w:sz w:val="48"/>
          <w:szCs w:val="48"/>
        </w:rPr>
        <w:t>anuscript</w:t>
      </w:r>
      <w:r w:rsidRPr="005F7CDF">
        <w:rPr>
          <w:rFonts w:ascii="Kingthings Calligraphica Italic" w:hAnsi="Kingthings Calligraphica Italic"/>
          <w:b/>
          <w:color w:val="000000"/>
          <w:sz w:val="48"/>
          <w:szCs w:val="48"/>
        </w:rPr>
        <w:t xml:space="preserve"> BOOKS</w:t>
      </w:r>
    </w:p>
    <w:p w:rsidR="00645DFF" w:rsidRPr="00556C2D" w:rsidRDefault="00645DFF" w:rsidP="00C04D5C">
      <w:pPr>
        <w:pStyle w:val="DefaultText"/>
        <w:jc w:val="center"/>
        <w:rPr>
          <w:rFonts w:ascii="Kingthings Calligraphica Italic" w:hAnsi="Kingthings Calligraphica Italic"/>
          <w:b/>
          <w:color w:val="000000"/>
          <w:sz w:val="40"/>
        </w:rPr>
      </w:pPr>
      <w:r w:rsidRPr="00556C2D">
        <w:rPr>
          <w:rFonts w:ascii="Kingthings Calligraphica Italic" w:hAnsi="Kingthings Calligraphica Italic"/>
          <w:b/>
          <w:sz w:val="40"/>
        </w:rPr>
        <w:t>with flute, fiddle, serpent, bassoon, clarinet, recorder &amp; concertinas.</w:t>
      </w:r>
    </w:p>
    <w:p w:rsidR="00645DFF" w:rsidRPr="000F5088" w:rsidRDefault="00645DFF" w:rsidP="00C04D5C">
      <w:pPr>
        <w:pStyle w:val="DefaultText"/>
        <w:jc w:val="center"/>
        <w:rPr>
          <w:rFonts w:ascii="Kingthings Calligraphica Italic" w:hAnsi="Kingthings Calligraphica Italic"/>
          <w:color w:val="000000"/>
          <w:sz w:val="16"/>
        </w:rPr>
      </w:pPr>
    </w:p>
    <w:p w:rsidR="00645DFF" w:rsidRPr="00DC5B49" w:rsidRDefault="00645DFF" w:rsidP="00C04D5C">
      <w:pPr>
        <w:pStyle w:val="DefaultText"/>
        <w:jc w:val="center"/>
        <w:rPr>
          <w:rFonts w:ascii="Kingthings Calligraphica Italic" w:hAnsi="Kingthings Calligraphica Italic"/>
          <w:b/>
          <w:color w:val="000000"/>
          <w:sz w:val="72"/>
          <w:szCs w:val="52"/>
        </w:rPr>
      </w:pPr>
      <w:r w:rsidRPr="00DC5B49">
        <w:rPr>
          <w:rFonts w:ascii="Kingthings Calligraphica Italic" w:hAnsi="Kingthings Calligraphica Italic"/>
          <w:b/>
          <w:color w:val="000000"/>
          <w:sz w:val="72"/>
          <w:szCs w:val="52"/>
        </w:rPr>
        <w:t>DANCE TUNES</w:t>
      </w:r>
    </w:p>
    <w:p w:rsidR="00645DFF" w:rsidRPr="00D20FA9" w:rsidRDefault="00645DFF" w:rsidP="00C04D5C">
      <w:pPr>
        <w:pStyle w:val="DefaultText"/>
        <w:jc w:val="center"/>
        <w:rPr>
          <w:rFonts w:ascii="Kingthings Calligraphica Italic" w:hAnsi="Kingthings Calligraphica Italic"/>
          <w:b/>
          <w:color w:val="000000"/>
          <w:sz w:val="52"/>
          <w:szCs w:val="52"/>
        </w:rPr>
      </w:pPr>
      <w:r w:rsidRPr="00D20FA9">
        <w:rPr>
          <w:rFonts w:ascii="Kingthings Calligraphica Italic" w:hAnsi="Kingthings Calligraphica Italic"/>
          <w:b/>
          <w:color w:val="000000"/>
          <w:sz w:val="52"/>
          <w:szCs w:val="52"/>
        </w:rPr>
        <w:t xml:space="preserve">from </w:t>
      </w:r>
      <w:smartTag w:uri="urn:schemas-microsoft-com:office:smarttags" w:element="place">
        <w:smartTag w:uri="urn:schemas-microsoft-com:office:smarttags" w:element="country-region">
          <w:r w:rsidRPr="00D20FA9">
            <w:rPr>
              <w:rFonts w:ascii="Kingthings Calligraphica Italic" w:hAnsi="Kingthings Calligraphica Italic"/>
              <w:b/>
              <w:color w:val="000000"/>
              <w:sz w:val="52"/>
              <w:szCs w:val="52"/>
            </w:rPr>
            <w:t>SUSSEX</w:t>
          </w:r>
        </w:smartTag>
      </w:smartTag>
      <w:r w:rsidRPr="00D20FA9">
        <w:rPr>
          <w:rFonts w:ascii="Kingthings Calligraphica Italic" w:hAnsi="Kingthings Calligraphica Italic"/>
          <w:b/>
          <w:color w:val="000000"/>
          <w:sz w:val="52"/>
          <w:szCs w:val="52"/>
        </w:rPr>
        <w:t xml:space="preserve"> Mss SOURCES </w:t>
      </w:r>
    </w:p>
    <w:p w:rsidR="00645DFF" w:rsidRPr="001277CB" w:rsidRDefault="00645DFF" w:rsidP="00C04D5C">
      <w:pPr>
        <w:pStyle w:val="DefaultText"/>
        <w:jc w:val="center"/>
        <w:rPr>
          <w:rFonts w:ascii="Kingthings Calligraphica Italic" w:hAnsi="Kingthings Calligraphica Italic"/>
          <w:b/>
          <w:color w:val="000000"/>
          <w:sz w:val="16"/>
          <w:szCs w:val="20"/>
        </w:rPr>
      </w:pPr>
    </w:p>
    <w:p w:rsidR="00645DFF" w:rsidRPr="00DC5B49" w:rsidRDefault="00645DFF" w:rsidP="00C04D5C">
      <w:pPr>
        <w:pStyle w:val="DefaultText"/>
        <w:jc w:val="center"/>
        <w:rPr>
          <w:rFonts w:ascii="Kingthings Calligraphica Italic" w:hAnsi="Kingthings Calligraphica Italic"/>
          <w:b/>
          <w:color w:val="000000"/>
          <w:sz w:val="72"/>
          <w:szCs w:val="52"/>
        </w:rPr>
      </w:pPr>
      <w:smartTag w:uri="urn:schemas-microsoft-com:office:smarttags" w:element="place">
        <w:smartTag w:uri="urn:schemas-microsoft-com:office:smarttags" w:element="country-region">
          <w:r w:rsidRPr="00DC5B49">
            <w:rPr>
              <w:rFonts w:ascii="Kingthings Calligraphica Italic" w:hAnsi="Kingthings Calligraphica Italic"/>
              <w:b/>
              <w:color w:val="000000"/>
              <w:sz w:val="72"/>
              <w:szCs w:val="52"/>
            </w:rPr>
            <w:t>SUSSEX</w:t>
          </w:r>
        </w:smartTag>
      </w:smartTag>
      <w:r w:rsidRPr="00DC5B49">
        <w:rPr>
          <w:rFonts w:ascii="Kingthings Calligraphica Italic" w:hAnsi="Kingthings Calligraphica Italic"/>
          <w:b/>
          <w:color w:val="000000"/>
          <w:sz w:val="72"/>
          <w:szCs w:val="52"/>
        </w:rPr>
        <w:t xml:space="preserve"> MUMMERS PLAY</w:t>
      </w:r>
    </w:p>
    <w:p w:rsidR="00645DFF" w:rsidRPr="001277CB" w:rsidRDefault="00645DFF" w:rsidP="00C04D5C">
      <w:pPr>
        <w:pStyle w:val="DefaultText"/>
        <w:jc w:val="center"/>
        <w:rPr>
          <w:rFonts w:ascii="Kingthings Calligraphica Italic" w:hAnsi="Kingthings Calligraphica Italic"/>
          <w:color w:val="000000"/>
          <w:sz w:val="16"/>
          <w:szCs w:val="20"/>
        </w:rPr>
      </w:pPr>
    </w:p>
    <w:p w:rsidR="00645DFF" w:rsidRPr="00DC5B49" w:rsidRDefault="00645DFF" w:rsidP="00C04D5C">
      <w:pPr>
        <w:pStyle w:val="DefaultText"/>
        <w:jc w:val="center"/>
        <w:rPr>
          <w:rFonts w:ascii="Kingthings Calligraphica Italic" w:hAnsi="Kingthings Calligraphica Italic"/>
          <w:color w:val="000000"/>
          <w:sz w:val="12"/>
          <w:szCs w:val="28"/>
        </w:rPr>
      </w:pPr>
    </w:p>
    <w:p w:rsidR="00645DFF" w:rsidRDefault="00645DFF" w:rsidP="00C04D5C">
      <w:pPr>
        <w:pStyle w:val="DefaultText"/>
        <w:jc w:val="center"/>
        <w:rPr>
          <w:rFonts w:ascii="Kingthings Calligraphica Italic" w:hAnsi="Kingthings Calligraphica Italic"/>
          <w:color w:val="000000"/>
          <w:sz w:val="12"/>
          <w:szCs w:val="28"/>
        </w:rPr>
      </w:pPr>
    </w:p>
    <w:p w:rsidR="00645DFF" w:rsidRDefault="00645DFF" w:rsidP="00C04D5C">
      <w:pPr>
        <w:pStyle w:val="DefaultText"/>
        <w:jc w:val="center"/>
        <w:rPr>
          <w:rFonts w:ascii="Kingthings Calligraphica Italic" w:hAnsi="Kingthings Calligraphica Italic"/>
          <w:color w:val="000000"/>
          <w:sz w:val="12"/>
          <w:szCs w:val="28"/>
        </w:rPr>
      </w:pPr>
    </w:p>
    <w:p w:rsidR="00645DFF" w:rsidRDefault="00645DFF" w:rsidP="00C04D5C">
      <w:pPr>
        <w:pStyle w:val="DefaultText"/>
        <w:jc w:val="center"/>
        <w:rPr>
          <w:rFonts w:ascii="Kingthings Calligraphica Italic" w:hAnsi="Kingthings Calligraphica Italic"/>
          <w:color w:val="000000"/>
          <w:sz w:val="12"/>
          <w:szCs w:val="28"/>
        </w:rPr>
      </w:pPr>
    </w:p>
    <w:p w:rsidR="00645DFF" w:rsidRDefault="00645DFF"/>
    <w:p w:rsidR="00645DFF" w:rsidRPr="004504F7" w:rsidRDefault="00645DFF" w:rsidP="00C04D5C">
      <w:pPr>
        <w:pStyle w:val="DefaultText"/>
        <w:rPr>
          <w:b/>
          <w:color w:val="000000"/>
          <w:sz w:val="28"/>
        </w:rPr>
      </w:pPr>
      <w:r w:rsidRPr="004504F7">
        <w:rPr>
          <w:b/>
          <w:color w:val="000000"/>
          <w:sz w:val="28"/>
        </w:rPr>
        <w:t xml:space="preserve">1  Blow Ye The Trumpet </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smartTag w:uri="urn:schemas-microsoft-com:office:smarttags" w:element="place">
        <w:smartTag w:uri="urn:schemas-microsoft-com:office:smarttags" w:element="City">
          <w:r w:rsidRPr="004504F7">
            <w:rPr>
              <w:color w:val="000000"/>
              <w:sz w:val="28"/>
            </w:rPr>
            <w:t>Reading</w:t>
          </w:r>
        </w:smartTag>
      </w:smartTag>
      <w:r w:rsidRPr="004504F7">
        <w:rPr>
          <w:color w:val="000000"/>
          <w:sz w:val="28"/>
        </w:rPr>
        <w:t>: 'John Pennicot'</w:t>
      </w:r>
    </w:p>
    <w:p w:rsidR="00645DFF" w:rsidRPr="004504F7"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2  Come All You Worthy Christian Men</w:t>
      </w:r>
      <w:r>
        <w:rPr>
          <w:b/>
          <w:color w:val="000000"/>
          <w:sz w:val="28"/>
        </w:rPr>
        <w:t>*</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smartTag w:uri="urn:schemas-microsoft-com:office:smarttags" w:element="place">
        <w:smartTag w:uri="urn:schemas-microsoft-com:office:smarttags" w:element="City">
          <w:r w:rsidRPr="004504F7">
            <w:rPr>
              <w:color w:val="000000"/>
              <w:sz w:val="28"/>
            </w:rPr>
            <w:t>Reading</w:t>
          </w:r>
        </w:smartTag>
      </w:smartTag>
      <w:r w:rsidRPr="004504F7">
        <w:rPr>
          <w:color w:val="000000"/>
          <w:sz w:val="28"/>
        </w:rPr>
        <w:t>: 'The Peasemarsh Choir'</w:t>
      </w:r>
    </w:p>
    <w:p w:rsidR="00645DFF" w:rsidRPr="004504F7"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3  On Christmas Night</w:t>
      </w:r>
      <w:r>
        <w:rPr>
          <w:b/>
          <w:color w:val="000000"/>
          <w:sz w:val="28"/>
        </w:rPr>
        <w:t xml:space="preserve"> ***</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r w:rsidRPr="004504F7">
        <w:rPr>
          <w:color w:val="000000"/>
          <w:sz w:val="28"/>
        </w:rPr>
        <w:t>Tunes: Welch's polkas</w:t>
      </w:r>
      <w:r>
        <w:rPr>
          <w:color w:val="000000"/>
          <w:sz w:val="28"/>
        </w:rPr>
        <w:t xml:space="preserve"> ?</w:t>
      </w:r>
    </w:p>
    <w:p w:rsidR="00645DFF" w:rsidRPr="004504F7"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4  Then Let Us Be Merry</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r w:rsidRPr="004504F7">
        <w:rPr>
          <w:color w:val="000000"/>
          <w:sz w:val="28"/>
        </w:rPr>
        <w:t>Bob Lewis: The Leaves of Life or Will Duke's tunes</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smartTag w:uri="urn:schemas-microsoft-com:office:smarttags" w:element="place">
        <w:smartTag w:uri="urn:schemas-microsoft-com:office:smarttags" w:element="City">
          <w:r w:rsidRPr="004504F7">
            <w:rPr>
              <w:color w:val="000000"/>
              <w:sz w:val="28"/>
            </w:rPr>
            <w:t>Reading</w:t>
          </w:r>
        </w:smartTag>
      </w:smartTag>
      <w:r w:rsidRPr="004504F7">
        <w:rPr>
          <w:color w:val="000000"/>
          <w:sz w:val="28"/>
        </w:rPr>
        <w:t>: 'The Oxen'</w:t>
      </w:r>
    </w:p>
    <w:p w:rsidR="00645DFF" w:rsidRPr="004504F7"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5  Christmas Song</w:t>
      </w:r>
      <w:r>
        <w:rPr>
          <w:b/>
          <w:color w:val="000000"/>
          <w:sz w:val="28"/>
        </w:rPr>
        <w:t xml:space="preserve"> (Copper Family) **</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smartTag w:uri="urn:schemas-microsoft-com:office:smarttags" w:element="place">
        <w:smartTag w:uri="urn:schemas-microsoft-com:office:smarttags" w:element="City">
          <w:r w:rsidRPr="004504F7">
            <w:rPr>
              <w:color w:val="000000"/>
              <w:sz w:val="28"/>
            </w:rPr>
            <w:t>Reading</w:t>
          </w:r>
        </w:smartTag>
      </w:smartTag>
      <w:r w:rsidRPr="004504F7">
        <w:rPr>
          <w:color w:val="000000"/>
          <w:sz w:val="28"/>
        </w:rPr>
        <w:t>: 'The Church Choir'</w:t>
      </w:r>
    </w:p>
    <w:p w:rsidR="00645DFF" w:rsidRPr="004504F7"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6  Falmer Carol</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r w:rsidRPr="004504F7">
        <w:rPr>
          <w:color w:val="000000"/>
          <w:sz w:val="28"/>
        </w:rPr>
        <w:t>Tunes: The Villagers / The Troublesome Cossack ?</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smartTag w:uri="urn:schemas-microsoft-com:office:smarttags" w:element="place">
        <w:smartTag w:uri="urn:schemas-microsoft-com:office:smarttags" w:element="City">
          <w:r w:rsidRPr="004504F7">
            <w:rPr>
              <w:color w:val="000000"/>
              <w:sz w:val="28"/>
            </w:rPr>
            <w:t>Reading</w:t>
          </w:r>
        </w:smartTag>
      </w:smartTag>
      <w:r w:rsidRPr="004504F7">
        <w:rPr>
          <w:color w:val="000000"/>
          <w:sz w:val="28"/>
        </w:rPr>
        <w:t>: 'The Mummers' Play'</w:t>
      </w:r>
    </w:p>
    <w:p w:rsidR="00645DFF" w:rsidRPr="004504F7" w:rsidRDefault="00645DFF" w:rsidP="00C04D5C">
      <w:pPr>
        <w:pStyle w:val="DefaultText"/>
        <w:rPr>
          <w:color w:val="000000"/>
          <w:sz w:val="28"/>
        </w:rPr>
      </w:pPr>
    </w:p>
    <w:p w:rsidR="00645DFF" w:rsidRPr="004504F7" w:rsidRDefault="00645DFF" w:rsidP="00C04D5C">
      <w:pPr>
        <w:pStyle w:val="DefaultText"/>
        <w:rPr>
          <w:color w:val="000000"/>
          <w:sz w:val="28"/>
        </w:rPr>
      </w:pPr>
      <w:r w:rsidRPr="004504F7">
        <w:rPr>
          <w:color w:val="000000"/>
          <w:sz w:val="28"/>
        </w:rPr>
        <w:t>Mummers' play</w:t>
      </w:r>
    </w:p>
    <w:p w:rsidR="00645DFF" w:rsidRPr="004504F7"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7  Horsham Tipteerer's Carol</w:t>
      </w:r>
      <w:r>
        <w:rPr>
          <w:b/>
          <w:color w:val="000000"/>
          <w:sz w:val="28"/>
        </w:rPr>
        <w:t xml:space="preserve"> *</w:t>
      </w:r>
    </w:p>
    <w:p w:rsidR="00645DFF" w:rsidRPr="004504F7"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INTERVAL</w:t>
      </w:r>
    </w:p>
    <w:p w:rsidR="00645DFF" w:rsidRDefault="00645DFF" w:rsidP="00C04D5C">
      <w:pPr>
        <w:pStyle w:val="DefaultText"/>
        <w:rPr>
          <w:color w:val="000000"/>
          <w:sz w:val="28"/>
        </w:rPr>
      </w:pPr>
    </w:p>
    <w:p w:rsidR="00645DFF" w:rsidRDefault="00645DFF" w:rsidP="00C04D5C">
      <w:pPr>
        <w:pStyle w:val="DefaultText"/>
        <w:rPr>
          <w:color w:val="000000"/>
          <w:sz w:val="28"/>
        </w:rPr>
      </w:pPr>
      <w:r>
        <w:rPr>
          <w:color w:val="000000"/>
          <w:sz w:val="28"/>
        </w:rPr>
        <w:t>Tune: Adjutant Davies's Swiss Guards March</w:t>
      </w:r>
    </w:p>
    <w:p w:rsidR="00645DFF"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8  Ditchling Carol</w:t>
      </w:r>
    </w:p>
    <w:p w:rsidR="00645DFF" w:rsidRDefault="00645DFF" w:rsidP="00C04D5C">
      <w:pPr>
        <w:pStyle w:val="DefaultText"/>
        <w:rPr>
          <w:color w:val="000000"/>
          <w:sz w:val="28"/>
        </w:rPr>
      </w:pPr>
    </w:p>
    <w:p w:rsidR="00645DFF" w:rsidRDefault="00645DFF" w:rsidP="00C04D5C">
      <w:pPr>
        <w:pStyle w:val="DefaultText"/>
        <w:rPr>
          <w:color w:val="000000"/>
          <w:sz w:val="28"/>
        </w:rPr>
      </w:pPr>
      <w:smartTag w:uri="urn:schemas-microsoft-com:office:smarttags" w:element="place">
        <w:smartTag w:uri="urn:schemas-microsoft-com:office:smarttags" w:element="City">
          <w:r>
            <w:rPr>
              <w:color w:val="000000"/>
              <w:sz w:val="28"/>
            </w:rPr>
            <w:t>Reading</w:t>
          </w:r>
        </w:smartTag>
      </w:smartTag>
      <w:r>
        <w:rPr>
          <w:color w:val="000000"/>
          <w:sz w:val="28"/>
        </w:rPr>
        <w:t>: 'Carol singers' (Laurie Lee)</w:t>
      </w:r>
    </w:p>
    <w:p w:rsidR="00645DFF"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9  While Shepherds Watched Their Flocks By Night</w:t>
      </w:r>
    </w:p>
    <w:p w:rsidR="00645DFF" w:rsidRDefault="00645DFF" w:rsidP="00C04D5C">
      <w:pPr>
        <w:pStyle w:val="DefaultText"/>
        <w:rPr>
          <w:color w:val="000000"/>
          <w:sz w:val="28"/>
        </w:rPr>
      </w:pPr>
    </w:p>
    <w:p w:rsidR="00645DFF" w:rsidRDefault="00645DFF" w:rsidP="00C04D5C">
      <w:pPr>
        <w:pStyle w:val="DefaultText"/>
        <w:rPr>
          <w:color w:val="000000"/>
          <w:sz w:val="28"/>
        </w:rPr>
      </w:pPr>
      <w:r>
        <w:rPr>
          <w:color w:val="000000"/>
          <w:sz w:val="28"/>
        </w:rPr>
        <w:t xml:space="preserve">Tunes: </w:t>
      </w:r>
      <w:smartTag w:uri="urn:schemas-microsoft-com:office:smarttags" w:element="place">
        <w:r>
          <w:rPr>
            <w:color w:val="000000"/>
            <w:sz w:val="28"/>
          </w:rPr>
          <w:t>Galloway</w:t>
        </w:r>
      </w:smartTag>
      <w:r>
        <w:rPr>
          <w:color w:val="000000"/>
          <w:sz w:val="28"/>
        </w:rPr>
        <w:t xml:space="preserve"> Girth / Untitled Polka</w:t>
      </w:r>
    </w:p>
    <w:p w:rsidR="00645DFF"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10  Hark, Hark What News</w:t>
      </w:r>
    </w:p>
    <w:p w:rsidR="00645DFF" w:rsidRDefault="00645DFF" w:rsidP="00C04D5C">
      <w:pPr>
        <w:pStyle w:val="DefaultText"/>
        <w:rPr>
          <w:color w:val="000000"/>
          <w:sz w:val="28"/>
        </w:rPr>
      </w:pPr>
    </w:p>
    <w:p w:rsidR="00645DFF" w:rsidRDefault="00645DFF" w:rsidP="00C04D5C">
      <w:pPr>
        <w:pStyle w:val="DefaultText"/>
        <w:rPr>
          <w:color w:val="000000"/>
          <w:sz w:val="28"/>
        </w:rPr>
      </w:pPr>
      <w:smartTag w:uri="urn:schemas-microsoft-com:office:smarttags" w:element="City">
        <w:r>
          <w:rPr>
            <w:color w:val="000000"/>
            <w:sz w:val="28"/>
          </w:rPr>
          <w:t>Reading</w:t>
        </w:r>
      </w:smartTag>
      <w:r>
        <w:rPr>
          <w:color w:val="000000"/>
          <w:sz w:val="28"/>
        </w:rPr>
        <w:t>: '</w:t>
      </w:r>
      <w:smartTag w:uri="urn:schemas-microsoft-com:office:smarttags" w:element="place">
        <w:smartTag w:uri="urn:schemas-microsoft-com:office:smarttags" w:element="City">
          <w:r>
            <w:rPr>
              <w:color w:val="000000"/>
              <w:sz w:val="28"/>
            </w:rPr>
            <w:t>Compton</w:t>
          </w:r>
        </w:smartTag>
      </w:smartTag>
      <w:r>
        <w:rPr>
          <w:color w:val="000000"/>
          <w:sz w:val="28"/>
        </w:rPr>
        <w:t xml:space="preserve"> Tipteerers'</w:t>
      </w:r>
    </w:p>
    <w:p w:rsidR="00645DFF"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 xml:space="preserve">11  </w:t>
      </w:r>
      <w:smartTag w:uri="urn:schemas-microsoft-com:office:smarttags" w:element="place">
        <w:smartTag w:uri="urn:schemas-microsoft-com:office:smarttags" w:element="City">
          <w:r w:rsidRPr="004504F7">
            <w:rPr>
              <w:b/>
              <w:color w:val="000000"/>
              <w:sz w:val="28"/>
            </w:rPr>
            <w:t>Compton</w:t>
          </w:r>
        </w:smartTag>
      </w:smartTag>
      <w:r w:rsidRPr="004504F7">
        <w:rPr>
          <w:b/>
          <w:color w:val="000000"/>
          <w:sz w:val="28"/>
        </w:rPr>
        <w:t xml:space="preserve"> Tipteerers' Carol</w:t>
      </w:r>
      <w:r>
        <w:rPr>
          <w:b/>
          <w:color w:val="000000"/>
          <w:sz w:val="28"/>
        </w:rPr>
        <w:t xml:space="preserve"> *</w:t>
      </w:r>
    </w:p>
    <w:p w:rsidR="00645DFF" w:rsidRDefault="00645DFF" w:rsidP="00C04D5C">
      <w:pPr>
        <w:pStyle w:val="DefaultText"/>
        <w:rPr>
          <w:color w:val="000000"/>
          <w:sz w:val="28"/>
        </w:rPr>
      </w:pPr>
    </w:p>
    <w:p w:rsidR="00645DFF" w:rsidRDefault="00645DFF" w:rsidP="00C04D5C">
      <w:pPr>
        <w:pStyle w:val="DefaultText"/>
        <w:rPr>
          <w:color w:val="000000"/>
          <w:sz w:val="28"/>
        </w:rPr>
      </w:pPr>
      <w:smartTag w:uri="urn:schemas-microsoft-com:office:smarttags" w:element="place">
        <w:smartTag w:uri="urn:schemas-microsoft-com:office:smarttags" w:element="City">
          <w:r>
            <w:rPr>
              <w:color w:val="000000"/>
              <w:sz w:val="28"/>
            </w:rPr>
            <w:t>Reading</w:t>
          </w:r>
        </w:smartTag>
      </w:smartTag>
      <w:r>
        <w:rPr>
          <w:color w:val="000000"/>
          <w:sz w:val="28"/>
        </w:rPr>
        <w:t xml:space="preserve"> : 'Mince Pies'</w:t>
      </w:r>
    </w:p>
    <w:p w:rsidR="00645DFF"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 xml:space="preserve">12  In </w:t>
      </w:r>
      <w:smartTag w:uri="urn:schemas-microsoft-com:office:smarttags" w:element="place">
        <w:smartTag w:uri="urn:schemas-microsoft-com:office:smarttags" w:element="PlaceName">
          <w:r w:rsidRPr="004504F7">
            <w:rPr>
              <w:b/>
              <w:color w:val="000000"/>
              <w:sz w:val="28"/>
            </w:rPr>
            <w:t>Bethlehem</w:t>
          </w:r>
        </w:smartTag>
        <w:r w:rsidRPr="004504F7">
          <w:rPr>
            <w:b/>
            <w:color w:val="000000"/>
            <w:sz w:val="28"/>
          </w:rPr>
          <w:t xml:space="preserve"> </w:t>
        </w:r>
        <w:smartTag w:uri="urn:schemas-microsoft-com:office:smarttags" w:element="PlaceType">
          <w:r w:rsidRPr="004504F7">
            <w:rPr>
              <w:b/>
              <w:color w:val="000000"/>
              <w:sz w:val="28"/>
            </w:rPr>
            <w:t>City</w:t>
          </w:r>
        </w:smartTag>
      </w:smartTag>
    </w:p>
    <w:p w:rsidR="00645DFF" w:rsidRDefault="00645DFF" w:rsidP="00C04D5C">
      <w:pPr>
        <w:pStyle w:val="DefaultText"/>
        <w:rPr>
          <w:color w:val="000000"/>
          <w:sz w:val="28"/>
        </w:rPr>
      </w:pPr>
    </w:p>
    <w:p w:rsidR="00645DFF" w:rsidRDefault="00645DFF" w:rsidP="00C04D5C">
      <w:pPr>
        <w:pStyle w:val="DefaultText"/>
        <w:rPr>
          <w:color w:val="000000"/>
          <w:sz w:val="28"/>
        </w:rPr>
      </w:pPr>
      <w:r>
        <w:rPr>
          <w:color w:val="000000"/>
          <w:sz w:val="28"/>
        </w:rPr>
        <w:t>Tunes:  Cotillion ?</w:t>
      </w:r>
    </w:p>
    <w:p w:rsidR="00645DFF" w:rsidRDefault="00645DFF" w:rsidP="00C04D5C">
      <w:pPr>
        <w:pStyle w:val="DefaultText"/>
        <w:rPr>
          <w:color w:val="000000"/>
          <w:sz w:val="28"/>
        </w:rPr>
      </w:pPr>
    </w:p>
    <w:p w:rsidR="00645DFF" w:rsidRPr="004504F7" w:rsidRDefault="00645DFF" w:rsidP="00C04D5C">
      <w:pPr>
        <w:pStyle w:val="DefaultText"/>
        <w:rPr>
          <w:b/>
          <w:color w:val="000000"/>
          <w:sz w:val="28"/>
        </w:rPr>
      </w:pPr>
      <w:r w:rsidRPr="004504F7">
        <w:rPr>
          <w:b/>
          <w:color w:val="000000"/>
          <w:sz w:val="28"/>
        </w:rPr>
        <w:t>13  The Sinner's Redemption</w:t>
      </w:r>
      <w:r>
        <w:rPr>
          <w:b/>
          <w:color w:val="000000"/>
          <w:sz w:val="28"/>
        </w:rPr>
        <w:t>*</w:t>
      </w:r>
    </w:p>
    <w:p w:rsidR="00645DFF" w:rsidRDefault="00645DFF" w:rsidP="00C04D5C">
      <w:pPr>
        <w:pStyle w:val="DefaultText"/>
        <w:rPr>
          <w:color w:val="000000"/>
          <w:sz w:val="28"/>
        </w:rPr>
      </w:pPr>
    </w:p>
    <w:p w:rsidR="00645DFF" w:rsidRDefault="00645DFF" w:rsidP="00C04D5C">
      <w:pPr>
        <w:pStyle w:val="DefaultText"/>
        <w:rPr>
          <w:color w:val="000000"/>
          <w:sz w:val="28"/>
        </w:rPr>
      </w:pPr>
      <w:smartTag w:uri="urn:schemas-microsoft-com:office:smarttags" w:element="place">
        <w:smartTag w:uri="urn:schemas-microsoft-com:office:smarttags" w:element="City">
          <w:r>
            <w:rPr>
              <w:color w:val="000000"/>
              <w:sz w:val="28"/>
            </w:rPr>
            <w:t>Reading</w:t>
          </w:r>
        </w:smartTag>
      </w:smartTag>
      <w:r>
        <w:rPr>
          <w:color w:val="000000"/>
          <w:sz w:val="28"/>
        </w:rPr>
        <w:t>: 'A Song for Every Season'</w:t>
      </w:r>
    </w:p>
    <w:p w:rsidR="00645DFF" w:rsidRDefault="00645DFF" w:rsidP="00C04D5C">
      <w:pPr>
        <w:pStyle w:val="DefaultText"/>
        <w:rPr>
          <w:color w:val="000000"/>
          <w:sz w:val="28"/>
        </w:rPr>
      </w:pPr>
    </w:p>
    <w:p w:rsidR="00645DFF" w:rsidRDefault="00645DFF" w:rsidP="00C04D5C">
      <w:pPr>
        <w:pStyle w:val="DefaultText"/>
        <w:rPr>
          <w:b/>
          <w:color w:val="000000"/>
          <w:sz w:val="28"/>
        </w:rPr>
      </w:pPr>
      <w:r w:rsidRPr="004504F7">
        <w:rPr>
          <w:b/>
          <w:color w:val="000000"/>
          <w:sz w:val="28"/>
        </w:rPr>
        <w:t>14  Shepherds Arise</w:t>
      </w:r>
    </w:p>
    <w:p w:rsidR="00645DFF" w:rsidRDefault="00645DFF" w:rsidP="00C04D5C">
      <w:pPr>
        <w:pStyle w:val="DefaultText"/>
        <w:rPr>
          <w:b/>
          <w:color w:val="000000"/>
          <w:sz w:val="28"/>
        </w:rPr>
      </w:pPr>
    </w:p>
    <w:p w:rsidR="00645DFF" w:rsidRPr="004504F7" w:rsidRDefault="00645DFF" w:rsidP="00C04D5C">
      <w:pPr>
        <w:pStyle w:val="DefaultText"/>
        <w:rPr>
          <w:color w:val="000000"/>
          <w:sz w:val="28"/>
        </w:rPr>
      </w:pPr>
      <w:r w:rsidRPr="004504F7">
        <w:rPr>
          <w:color w:val="000000"/>
          <w:sz w:val="28"/>
        </w:rPr>
        <w:t>* trad arr Vic Gammon</w:t>
      </w:r>
    </w:p>
    <w:p w:rsidR="00645DFF" w:rsidRPr="004504F7" w:rsidRDefault="00645DFF" w:rsidP="00C04D5C">
      <w:pPr>
        <w:pStyle w:val="DefaultText"/>
        <w:rPr>
          <w:color w:val="000000"/>
          <w:sz w:val="28"/>
        </w:rPr>
      </w:pPr>
      <w:r w:rsidRPr="004504F7">
        <w:rPr>
          <w:color w:val="000000"/>
          <w:sz w:val="28"/>
        </w:rPr>
        <w:t>** trad arr Stuart Walker</w:t>
      </w:r>
    </w:p>
    <w:p w:rsidR="00645DFF" w:rsidRPr="004504F7" w:rsidRDefault="00645DFF" w:rsidP="00C04D5C">
      <w:pPr>
        <w:pStyle w:val="DefaultText"/>
        <w:rPr>
          <w:color w:val="000000"/>
          <w:sz w:val="28"/>
        </w:rPr>
      </w:pPr>
      <w:r w:rsidRPr="004504F7">
        <w:rPr>
          <w:color w:val="000000"/>
          <w:sz w:val="28"/>
        </w:rPr>
        <w:t>*** trad arr Vic Gammon/Stuart Walker</w:t>
      </w:r>
    </w:p>
    <w:p w:rsidR="00645DFF" w:rsidRDefault="00645DFF"/>
    <w:sectPr w:rsidR="00645DFF" w:rsidSect="00C04D5C">
      <w:pgSz w:w="16838" w:h="11906" w:orient="landscape"/>
      <w:pgMar w:top="567" w:right="567" w:bottom="567" w:left="567" w:header="709" w:footer="709" w:gutter="567"/>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ngthings Calligraphica Ita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D5C"/>
    <w:rsid w:val="000F5088"/>
    <w:rsid w:val="001277CB"/>
    <w:rsid w:val="003277F2"/>
    <w:rsid w:val="00366D21"/>
    <w:rsid w:val="0041481F"/>
    <w:rsid w:val="004504F7"/>
    <w:rsid w:val="004A255D"/>
    <w:rsid w:val="00556C2D"/>
    <w:rsid w:val="005F7CDF"/>
    <w:rsid w:val="00626D23"/>
    <w:rsid w:val="00645DFF"/>
    <w:rsid w:val="00875D64"/>
    <w:rsid w:val="00937604"/>
    <w:rsid w:val="009A20AA"/>
    <w:rsid w:val="00A65430"/>
    <w:rsid w:val="00C04D5C"/>
    <w:rsid w:val="00C33536"/>
    <w:rsid w:val="00D20FA9"/>
    <w:rsid w:val="00DC5B49"/>
    <w:rsid w:val="00F81F13"/>
    <w:rsid w:val="00FA554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C04D5C"/>
    <w:pPr>
      <w:autoSpaceDE w:val="0"/>
      <w:autoSpaceDN w:val="0"/>
      <w:adjustRightInd w:val="0"/>
      <w:spacing w:after="0" w:line="240" w:lineRule="auto"/>
    </w:pPr>
    <w:rPr>
      <w:rFonts w:ascii="Times New Roman" w:eastAsia="Times New Roman" w:hAnsi="Times New Roman"/>
      <w:sz w:val="24"/>
      <w:szCs w:val="24"/>
      <w:lang w:val="en-US"/>
    </w:rPr>
  </w:style>
  <w:style w:type="paragraph" w:styleId="NoSpacing">
    <w:name w:val="No Spacing"/>
    <w:uiPriority w:val="99"/>
    <w:qFormat/>
    <w:rsid w:val="00C04D5C"/>
    <w:rPr>
      <w:rFonts w:ascii="Times New Roman" w:eastAsia="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361</Words>
  <Characters>2061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Valmai</dc:creator>
  <cp:keywords/>
  <dc:description/>
  <cp:lastModifiedBy>Bryan</cp:lastModifiedBy>
  <cp:revision>3</cp:revision>
  <dcterms:created xsi:type="dcterms:W3CDTF">2014-11-22T13:18:00Z</dcterms:created>
  <dcterms:modified xsi:type="dcterms:W3CDTF">2014-11-28T16:09:00Z</dcterms:modified>
</cp:coreProperties>
</file>